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3" w:rsidRDefault="007337D3" w:rsidP="002C3FE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application:_______</w:t>
      </w:r>
    </w:p>
    <w:p w:rsidR="007337D3" w:rsidRDefault="007337D3" w:rsidP="002C3FE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Application No.:_______</w:t>
      </w:r>
    </w:p>
    <w:p w:rsidR="007337D3" w:rsidRDefault="007337D3" w:rsidP="002C3FE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Filing Fee:_______</w:t>
      </w:r>
    </w:p>
    <w:p w:rsidR="007337D3" w:rsidRDefault="007337D3" w:rsidP="002C3FE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Receipt No.:_______</w:t>
      </w:r>
    </w:p>
    <w:p w:rsidR="007337D3" w:rsidRDefault="007337D3" w:rsidP="002C3FE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Application Received By:_______</w:t>
      </w:r>
    </w:p>
    <w:p w:rsidR="007337D3" w:rsidRDefault="007337D3" w:rsidP="002C3FE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337D3" w:rsidRDefault="007337D3" w:rsidP="002C3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D3" w:rsidRDefault="007337D3" w:rsidP="002C3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SODAVILLE</w:t>
      </w:r>
    </w:p>
    <w:p w:rsidR="007337D3" w:rsidRDefault="007337D3" w:rsidP="002C3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TEMPORARY USE OF RECREATION VEHICLE</w:t>
      </w:r>
    </w:p>
    <w:p w:rsidR="007337D3" w:rsidRDefault="007337D3" w:rsidP="002C3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PERMIT APPLICATION</w:t>
      </w:r>
    </w:p>
    <w:p w:rsidR="007337D3" w:rsidRDefault="007337D3" w:rsidP="002C3F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D3" w:rsidRDefault="007337D3" w:rsidP="00335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7D3" w:rsidRDefault="007337D3" w:rsidP="003354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 this application for Initial Request or Permit Extension?</w:t>
      </w:r>
    </w:p>
    <w:p w:rsidR="007337D3" w:rsidRDefault="007337D3" w:rsidP="00335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7D3" w:rsidRDefault="007337D3" w:rsidP="003354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Initial Request _______       First 6-month time extension request ______</w:t>
      </w:r>
    </w:p>
    <w:p w:rsidR="007337D3" w:rsidRDefault="007337D3" w:rsidP="003354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37D3" w:rsidRDefault="007337D3" w:rsidP="003354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Second 6-month time extension ______     Third 6-month time extension 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A.</w:t>
      </w:r>
      <w:r>
        <w:rPr>
          <w:rFonts w:ascii="Times New Roman" w:hAnsi="Times New Roman" w:cs="Times New Roman"/>
          <w:sz w:val="24"/>
          <w:szCs w:val="24"/>
        </w:rPr>
        <w:tab/>
        <w:t>Location:  Street Address _____________________________________________________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Township _____  Range _____  Section _____  Tax Lot(s) 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Building Permit Information 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Date Building Permit Filed:  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Building Permit Number:  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Date of Building Permit Approval:  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Building Permit Purpose:  ___ Manufactured Home    ____ Single-Family Residence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On-Site Sewage Permit Information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Date On-Site Sewage Permit Filed:  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On-Site Sewage Permit Number:  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Date of Permit Approval:  _______________</w:t>
      </w:r>
    </w:p>
    <w:p w:rsidR="007337D3" w:rsidRDefault="007337D3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Information Pertaining to Recreation Vehicle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Type of Recreation Vehicle:  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 Camping Trailer     _____ Motor Home     _____ Park Trailer  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Travel Trailer         _____ Truck Camper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Other (describe) 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Size of Recreation Vehicle  __________ square feet.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Dimensions of Recreation Vehicle   ________ length     _____ width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Recreation Vehicle License Number  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Proposed Location of Recreation Vehicle on Property (attach drawing and describe 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below)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Approval or Denial of Recreation Vehicle Permit: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 Approve          _______ Deny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Conditions of approval, if any _____________________________________________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approval or denial 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of Person Taking Action 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 Administrator 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Mayor (on behalf of City Council) 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Status of Permit after 6-month time period 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</w:t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C3FE7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37D3" w:rsidRDefault="007337D3" w:rsidP="00200D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TERMINATION OF RECREATION VEHICLE PERMIT</w:t>
      </w:r>
    </w:p>
    <w:p w:rsidR="007337D3" w:rsidRDefault="007337D3" w:rsidP="00200D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Date of Termination 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Reason for Termination: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Permanent dwelling on-site _____________________________________________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Permanent dwelling not to be placed on site 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Violation of permit (specify) 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How will be Recreation Vehicle be handled upon termination of permit?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Removed from property (include date of removal) 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Stored in a building on the site (include date of storage) 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Open storage on the site (include date of storage) 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Sold or given to another party (include date and name of party) 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ab/>
        <w:t>Date Services Disconnected: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 _______________          Sewer 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City Official Handling Termination 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Date 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_________________________________________________________________</w:t>
      </w:r>
    </w:p>
    <w:p w:rsidR="007337D3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p w:rsidR="007337D3" w:rsidRPr="00200D29" w:rsidRDefault="007337D3" w:rsidP="00200D29">
      <w:pPr>
        <w:rPr>
          <w:rFonts w:ascii="Times New Roman" w:hAnsi="Times New Roman" w:cs="Times New Roman"/>
          <w:sz w:val="24"/>
          <w:szCs w:val="24"/>
        </w:rPr>
      </w:pPr>
    </w:p>
    <w:sectPr w:rsidR="007337D3" w:rsidRPr="00200D29" w:rsidSect="001D341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32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E7"/>
    <w:rsid w:val="000460EF"/>
    <w:rsid w:val="00076637"/>
    <w:rsid w:val="001346C9"/>
    <w:rsid w:val="001D341E"/>
    <w:rsid w:val="00200D29"/>
    <w:rsid w:val="002173AA"/>
    <w:rsid w:val="00236EB3"/>
    <w:rsid w:val="002414E1"/>
    <w:rsid w:val="002748E6"/>
    <w:rsid w:val="002C3FE7"/>
    <w:rsid w:val="00335498"/>
    <w:rsid w:val="003C0BA8"/>
    <w:rsid w:val="00497337"/>
    <w:rsid w:val="00620B10"/>
    <w:rsid w:val="007337D3"/>
    <w:rsid w:val="007F02B2"/>
    <w:rsid w:val="00936AF5"/>
    <w:rsid w:val="009C277B"/>
    <w:rsid w:val="00A5341E"/>
    <w:rsid w:val="00A57EC2"/>
    <w:rsid w:val="00C25932"/>
    <w:rsid w:val="00C70926"/>
    <w:rsid w:val="00CC58DD"/>
    <w:rsid w:val="00E548A8"/>
    <w:rsid w:val="00F0040E"/>
    <w:rsid w:val="00F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C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603</Words>
  <Characters>3440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application:_______</dc:title>
  <dc:subject/>
  <dc:creator>Marvin</dc:creator>
  <cp:keywords/>
  <dc:description/>
  <cp:lastModifiedBy>City of Sodaville</cp:lastModifiedBy>
  <cp:revision>2</cp:revision>
  <cp:lastPrinted>2008-12-10T17:12:00Z</cp:lastPrinted>
  <dcterms:created xsi:type="dcterms:W3CDTF">2008-12-10T17:12:00Z</dcterms:created>
  <dcterms:modified xsi:type="dcterms:W3CDTF">2008-12-10T17:12:00Z</dcterms:modified>
</cp:coreProperties>
</file>